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70"/>
        <w:gridCol w:w="2790"/>
        <w:gridCol w:w="4950"/>
      </w:tblGrid>
      <w:tr w:rsidR="007C01DE" w14:paraId="3688F406" w14:textId="77777777" w:rsidTr="002D21DF">
        <w:tc>
          <w:tcPr>
            <w:tcW w:w="2970" w:type="dxa"/>
          </w:tcPr>
          <w:p w14:paraId="653533C2" w14:textId="77777777" w:rsidR="007C01DE" w:rsidRDefault="001E7B42" w:rsidP="00451D1B">
            <w:pPr>
              <w:ind w:right="2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Date:</w:t>
            </w:r>
            <w:r w:rsidR="00DD1E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January</w:t>
            </w:r>
            <w:r w:rsidR="000638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25,</w:t>
            </w:r>
            <w:r w:rsidR="00DD1E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2022</w:t>
            </w:r>
          </w:p>
        </w:tc>
        <w:tc>
          <w:tcPr>
            <w:tcW w:w="2790" w:type="dxa"/>
          </w:tcPr>
          <w:p w14:paraId="642059C6" w14:textId="77777777" w:rsidR="002D21DF" w:rsidRDefault="00656C15" w:rsidP="00451D1B">
            <w:pPr>
              <w:ind w:right="27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Time: </w:t>
            </w:r>
          </w:p>
          <w:p w14:paraId="450F8DD7" w14:textId="1F178399" w:rsidR="007C01DE" w:rsidRDefault="00656C15" w:rsidP="00451D1B">
            <w:pPr>
              <w:ind w:right="2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6:00 – </w:t>
            </w:r>
            <w:r w:rsidR="00144F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8:0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 PM</w:t>
            </w:r>
          </w:p>
          <w:p w14:paraId="00C14E52" w14:textId="77777777" w:rsidR="007C01DE" w:rsidRDefault="007C01DE" w:rsidP="00451D1B">
            <w:pPr>
              <w:ind w:right="27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2E651C5" w14:textId="77777777" w:rsidR="007C01DE" w:rsidRDefault="007C01DE" w:rsidP="00451D1B">
            <w:pPr>
              <w:ind w:right="27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950" w:type="dxa"/>
          </w:tcPr>
          <w:p w14:paraId="28DBABF7" w14:textId="77777777" w:rsidR="007C01DE" w:rsidRDefault="001E7B42" w:rsidP="00451D1B">
            <w:pPr>
              <w:ind w:right="2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Location: </w:t>
            </w:r>
            <w:r w:rsidR="00DD1E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Virtual</w:t>
            </w:r>
          </w:p>
          <w:p w14:paraId="1C1869E6" w14:textId="77777777" w:rsidR="002D21DF" w:rsidRDefault="002D21DF" w:rsidP="002D21DF">
            <w:pPr>
              <w:rPr>
                <w:color w:val="000000"/>
              </w:rPr>
            </w:pPr>
            <w:r>
              <w:rPr>
                <w:color w:val="000000"/>
              </w:rPr>
              <w:t>Join Zoom Meeting</w:t>
            </w:r>
          </w:p>
          <w:p w14:paraId="6FA36708" w14:textId="77777777" w:rsidR="002D21DF" w:rsidRDefault="00512948" w:rsidP="002D21DF">
            <w:pPr>
              <w:rPr>
                <w:color w:val="000000"/>
              </w:rPr>
            </w:pPr>
            <w:hyperlink r:id="rId11" w:history="1">
              <w:r w:rsidR="002D21DF">
                <w:rPr>
                  <w:rStyle w:val="Hyperlink"/>
                </w:rPr>
                <w:t>https://zoom.us/j/91267618342?pwd=NENoMEJ5blF4L2JLempPTHBkcVp6dz09</w:t>
              </w:r>
            </w:hyperlink>
          </w:p>
          <w:p w14:paraId="2B8D47AA" w14:textId="77777777" w:rsidR="002D21DF" w:rsidRDefault="002D21DF" w:rsidP="002D21DF">
            <w:pPr>
              <w:rPr>
                <w:color w:val="000000"/>
              </w:rPr>
            </w:pPr>
            <w:r>
              <w:rPr>
                <w:color w:val="000000"/>
              </w:rPr>
              <w:t>Meeting ID: 912 6761 8342</w:t>
            </w:r>
          </w:p>
          <w:p w14:paraId="0E60E6F5" w14:textId="003AD85E" w:rsidR="007C01DE" w:rsidRPr="002D21DF" w:rsidRDefault="002D21DF" w:rsidP="002D21DF">
            <w:pPr>
              <w:rPr>
                <w:color w:val="000000"/>
              </w:rPr>
            </w:pPr>
            <w:r>
              <w:rPr>
                <w:color w:val="000000"/>
              </w:rPr>
              <w:t>Passcode: b36nc2</w:t>
            </w:r>
          </w:p>
        </w:tc>
      </w:tr>
      <w:tr w:rsidR="007C01DE" w14:paraId="6BFBAF1E" w14:textId="77777777" w:rsidTr="002D21DF">
        <w:tc>
          <w:tcPr>
            <w:tcW w:w="2970" w:type="dxa"/>
          </w:tcPr>
          <w:p w14:paraId="7039D7FD" w14:textId="74A616FB" w:rsidR="007C01DE" w:rsidRDefault="007C01DE" w:rsidP="00451D1B">
            <w:pPr>
              <w:ind w:right="2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8AEE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Meeting Topic:</w:t>
            </w:r>
          </w:p>
        </w:tc>
        <w:tc>
          <w:tcPr>
            <w:tcW w:w="7740" w:type="dxa"/>
            <w:gridSpan w:val="2"/>
          </w:tcPr>
          <w:p w14:paraId="761FF9DF" w14:textId="77777777" w:rsidR="007C01DE" w:rsidRPr="002D21DF" w:rsidRDefault="00656C15" w:rsidP="00451D1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Special Education Advisory Council Meeting</w:t>
            </w:r>
          </w:p>
          <w:p w14:paraId="3B454883" w14:textId="77777777" w:rsidR="007C01DE" w:rsidRPr="002D21DF" w:rsidRDefault="007C01DE" w:rsidP="00451D1B">
            <w:pPr>
              <w:ind w:right="27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C01DE" w14:paraId="49046FA7" w14:textId="77777777" w:rsidTr="002D21DF">
        <w:trPr>
          <w:trHeight w:val="647"/>
        </w:trPr>
        <w:tc>
          <w:tcPr>
            <w:tcW w:w="2970" w:type="dxa"/>
          </w:tcPr>
          <w:p w14:paraId="3179F076" w14:textId="77777777" w:rsidR="007C01DE" w:rsidRDefault="007C01DE" w:rsidP="00451D1B">
            <w:pPr>
              <w:ind w:right="2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8AEE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Participants: </w:t>
            </w:r>
          </w:p>
          <w:p w14:paraId="2E0A9B56" w14:textId="77777777" w:rsidR="007C01DE" w:rsidRDefault="007C01DE" w:rsidP="00451D1B">
            <w:pPr>
              <w:ind w:right="27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7F5FC1F" w14:textId="77777777" w:rsidR="007C01DE" w:rsidRDefault="007C01DE" w:rsidP="00451D1B">
            <w:pPr>
              <w:ind w:right="27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740" w:type="dxa"/>
            <w:gridSpan w:val="2"/>
          </w:tcPr>
          <w:p w14:paraId="62D60ED8" w14:textId="77777777" w:rsidR="007C01DE" w:rsidRPr="002D21DF" w:rsidRDefault="00656C15" w:rsidP="00451D1B">
            <w:pPr>
              <w:ind w:right="2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21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Committee Members, Parents, Teachers, Community, Administrators</w:t>
            </w:r>
          </w:p>
        </w:tc>
      </w:tr>
    </w:tbl>
    <w:p w14:paraId="1B34E560" w14:textId="77777777" w:rsidR="005720F4" w:rsidRDefault="005720F4" w:rsidP="00B44269"/>
    <w:tbl>
      <w:tblPr>
        <w:tblW w:w="10702" w:type="dxa"/>
        <w:tblLayout w:type="fixed"/>
        <w:tblLook w:val="04A0" w:firstRow="1" w:lastRow="0" w:firstColumn="1" w:lastColumn="0" w:noHBand="0" w:noVBand="1"/>
      </w:tblPr>
      <w:tblGrid>
        <w:gridCol w:w="2002"/>
        <w:gridCol w:w="2580"/>
        <w:gridCol w:w="1530"/>
        <w:gridCol w:w="1530"/>
        <w:gridCol w:w="3060"/>
      </w:tblGrid>
      <w:tr w:rsidR="005720F4" w14:paraId="61106FA7" w14:textId="77777777" w:rsidTr="002D21DF">
        <w:tc>
          <w:tcPr>
            <w:tcW w:w="20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BDD6EE" w:themeFill="accent5" w:themeFillTint="66"/>
          </w:tcPr>
          <w:p w14:paraId="57506566" w14:textId="77777777" w:rsidR="005720F4" w:rsidRDefault="00714A47" w:rsidP="00451D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Topic</w:t>
            </w:r>
          </w:p>
        </w:tc>
        <w:tc>
          <w:tcPr>
            <w:tcW w:w="25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BDD6EE" w:themeFill="accent5" w:themeFillTint="66"/>
          </w:tcPr>
          <w:p w14:paraId="424ED3E5" w14:textId="77777777" w:rsidR="005720F4" w:rsidRDefault="005720F4" w:rsidP="00451D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8AEE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Facilitator(s)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BDD6EE" w:themeFill="accent5" w:themeFillTint="66"/>
          </w:tcPr>
          <w:p w14:paraId="6523C9DC" w14:textId="77777777" w:rsidR="005720F4" w:rsidRDefault="005720F4" w:rsidP="00451D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8AEE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Process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BDD6EE" w:themeFill="accent5" w:themeFillTint="66"/>
          </w:tcPr>
          <w:p w14:paraId="2903FCAD" w14:textId="77777777" w:rsidR="005720F4" w:rsidRDefault="005720F4" w:rsidP="00451D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8AEE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Materials</w:t>
            </w:r>
          </w:p>
        </w:tc>
        <w:tc>
          <w:tcPr>
            <w:tcW w:w="306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BDD6EE" w:themeFill="accent5" w:themeFillTint="66"/>
          </w:tcPr>
          <w:p w14:paraId="19014713" w14:textId="77777777" w:rsidR="005720F4" w:rsidRDefault="005720F4" w:rsidP="00451D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8AEE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Outcome / Action</w:t>
            </w:r>
          </w:p>
        </w:tc>
      </w:tr>
      <w:tr w:rsidR="005720F4" w14:paraId="0C146113" w14:textId="77777777" w:rsidTr="002D21DF">
        <w:tc>
          <w:tcPr>
            <w:tcW w:w="20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4E984C02" w14:textId="77777777" w:rsidR="00B2482E" w:rsidRDefault="00B2482E" w:rsidP="00451D1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43A8C99C" w14:textId="77777777" w:rsidR="005720F4" w:rsidRDefault="005720F4" w:rsidP="00451D1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8AEE8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Opening</w:t>
            </w:r>
          </w:p>
        </w:tc>
        <w:tc>
          <w:tcPr>
            <w:tcW w:w="25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3D4B3A31" w14:textId="77777777" w:rsidR="00B2482E" w:rsidRDefault="00B2482E" w:rsidP="001119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131AC54" w14:textId="77777777" w:rsidR="002D21DF" w:rsidRDefault="000638BA" w:rsidP="001119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Dr. Janet Harris,</w:t>
            </w:r>
            <w:r w:rsidR="005720F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F9FCF6C" w14:textId="77777777" w:rsidR="002D21DF" w:rsidRDefault="005720F4" w:rsidP="001119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ESS </w:t>
            </w:r>
            <w:r w:rsidR="000638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Supervisor, </w:t>
            </w:r>
          </w:p>
          <w:p w14:paraId="0A043F73" w14:textId="5B57024C" w:rsidR="005720F4" w:rsidRDefault="000638BA" w:rsidP="001119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SEAC</w:t>
            </w:r>
            <w:r w:rsidR="005720F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D21DF">
              <w:rPr>
                <w:rFonts w:ascii="Times New Roman" w:eastAsia="Times New Roman" w:hAnsi="Times New Roman" w:cs="Times New Roman"/>
                <w:color w:val="000000" w:themeColor="text1"/>
              </w:rPr>
              <w:t>Chairperson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6002C37E" w14:textId="77777777" w:rsidR="005720F4" w:rsidRDefault="005720F4" w:rsidP="00C314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8AEE8EF">
              <w:rPr>
                <w:rFonts w:ascii="Times New Roman" w:eastAsia="Times New Roman" w:hAnsi="Times New Roman" w:cs="Times New Roman"/>
                <w:color w:val="000000" w:themeColor="text1"/>
              </w:rPr>
              <w:t>Sharing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651292C3" w14:textId="77777777" w:rsidR="005720F4" w:rsidRDefault="000638BA" w:rsidP="00C314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None</w:t>
            </w:r>
          </w:p>
        </w:tc>
        <w:tc>
          <w:tcPr>
            <w:tcW w:w="306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14952274" w14:textId="623DCF8F" w:rsidR="00B2482E" w:rsidRPr="00E8681D" w:rsidRDefault="00E8681D" w:rsidP="0011198A">
            <w:pPr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Participates will gain an understanding of the meeting process and topics to be covered.</w:t>
            </w:r>
          </w:p>
          <w:p w14:paraId="385766ED" w14:textId="77777777" w:rsidR="005720F4" w:rsidRDefault="000638BA" w:rsidP="001119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Introduction of new SEAC Members and ESS Staff</w:t>
            </w:r>
          </w:p>
        </w:tc>
      </w:tr>
      <w:tr w:rsidR="005720F4" w14:paraId="6BFEB7ED" w14:textId="77777777" w:rsidTr="002D21DF">
        <w:tc>
          <w:tcPr>
            <w:tcW w:w="20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04DCDA9E" w14:textId="77777777" w:rsidR="00B2482E" w:rsidRDefault="00B2482E" w:rsidP="00451D1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27BB822B" w14:textId="77777777" w:rsidR="005720F4" w:rsidRDefault="000638BA" w:rsidP="00451D1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Review SEAC Handbook</w:t>
            </w:r>
          </w:p>
          <w:p w14:paraId="5F7D69E3" w14:textId="77777777" w:rsidR="005720F4" w:rsidRPr="00132E8F" w:rsidRDefault="005720F4" w:rsidP="005720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69540121" w14:textId="77777777" w:rsidR="00B2482E" w:rsidRDefault="00B2482E" w:rsidP="0011198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AEFDC78" w14:textId="77777777" w:rsidR="00144F50" w:rsidRDefault="00144F50" w:rsidP="0011198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6BC3CC2" w14:textId="482ABF0B" w:rsidR="005720F4" w:rsidRPr="005720F4" w:rsidRDefault="008C2A1A" w:rsidP="0011198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Dr. </w:t>
            </w:r>
            <w:r w:rsidR="000638B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Janet Harris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0E73BC4A" w14:textId="77777777" w:rsidR="005720F4" w:rsidRDefault="00B203FC" w:rsidP="00C314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Sharing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090B263F" w14:textId="2238F255" w:rsidR="005720F4" w:rsidRPr="001465D6" w:rsidRDefault="008C2A1A" w:rsidP="00C314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681D">
              <w:rPr>
                <w:rFonts w:ascii="Times New Roman" w:eastAsia="Times New Roman" w:hAnsi="Times New Roman" w:cs="Times New Roman"/>
              </w:rPr>
              <w:t>Handouts</w:t>
            </w:r>
            <w:r w:rsidR="000638BA" w:rsidRPr="00E8681D">
              <w:rPr>
                <w:rFonts w:ascii="Times New Roman" w:eastAsia="Times New Roman" w:hAnsi="Times New Roman" w:cs="Times New Roman"/>
              </w:rPr>
              <w:t xml:space="preserve"> Emailed </w:t>
            </w:r>
          </w:p>
        </w:tc>
        <w:tc>
          <w:tcPr>
            <w:tcW w:w="306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0BC6FDAE" w14:textId="77777777" w:rsidR="005720F4" w:rsidRDefault="005720F4" w:rsidP="001119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720F4" w14:paraId="28D313BA" w14:textId="77777777" w:rsidTr="002D21DF">
        <w:tc>
          <w:tcPr>
            <w:tcW w:w="20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25E2F663" w14:textId="77777777" w:rsidR="00B2482E" w:rsidRDefault="00B2482E" w:rsidP="000638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0F12EE0A" w14:textId="77777777" w:rsidR="005720F4" w:rsidRDefault="004C3AE6" w:rsidP="000638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Determination of Method of Communication to/from SEAC Members</w:t>
            </w:r>
          </w:p>
        </w:tc>
        <w:tc>
          <w:tcPr>
            <w:tcW w:w="25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6442A057" w14:textId="77777777" w:rsidR="00B2482E" w:rsidRDefault="00B2482E" w:rsidP="005720F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B0E17F9" w14:textId="77777777" w:rsidR="00B2482E" w:rsidRDefault="00B2482E" w:rsidP="005720F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6BA9AA7" w14:textId="77777777" w:rsidR="00B2482E" w:rsidRDefault="00B2482E" w:rsidP="005720F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FCBC16D" w14:textId="77777777" w:rsidR="005720F4" w:rsidRPr="0011198A" w:rsidRDefault="004C3AE6" w:rsidP="005720F4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Dr. Janet Harris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16C83463" w14:textId="77777777" w:rsidR="005720F4" w:rsidRDefault="004C3AE6" w:rsidP="00C314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Discussion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198E7FE0" w14:textId="77777777" w:rsidR="005720F4" w:rsidRDefault="004C3AE6" w:rsidP="00C314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None</w:t>
            </w:r>
          </w:p>
        </w:tc>
        <w:tc>
          <w:tcPr>
            <w:tcW w:w="306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0ACC79E9" w14:textId="77777777" w:rsidR="00B2482E" w:rsidRDefault="00B2482E" w:rsidP="001119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16DA8B3" w14:textId="77777777" w:rsidR="00B2482E" w:rsidRDefault="00B2482E" w:rsidP="001119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6EDB8B0" w14:textId="319408A8" w:rsidR="005720F4" w:rsidRDefault="00B2482E" w:rsidP="001119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SEAC Council Members</w:t>
            </w:r>
          </w:p>
        </w:tc>
      </w:tr>
      <w:tr w:rsidR="005720F4" w14:paraId="1C01588D" w14:textId="77777777" w:rsidTr="002D21DF">
        <w:tc>
          <w:tcPr>
            <w:tcW w:w="20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44A88D9A" w14:textId="77777777" w:rsidR="004C3AE6" w:rsidRDefault="004C3AE6" w:rsidP="001E7B4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114D2E48" w14:textId="241FF15A" w:rsidR="005720F4" w:rsidRDefault="00B2482E" w:rsidP="001E7B4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Establishment of Date</w:t>
            </w:r>
            <w:r w:rsidR="005129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and Agenda items for next meeting</w:t>
            </w:r>
          </w:p>
        </w:tc>
        <w:tc>
          <w:tcPr>
            <w:tcW w:w="25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58F531C2" w14:textId="77777777" w:rsidR="00B2482E" w:rsidRDefault="00B2482E" w:rsidP="0011198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7250095" w14:textId="77777777" w:rsidR="00144F50" w:rsidRDefault="00144F50" w:rsidP="0011198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182C2C1" w14:textId="04D1FEB4" w:rsidR="005720F4" w:rsidRPr="0011198A" w:rsidRDefault="00B2482E" w:rsidP="0011198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Dr. Janet Harris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207659CE" w14:textId="77777777" w:rsidR="005720F4" w:rsidRDefault="00B2482E" w:rsidP="00B248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Discussion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775FF8B1" w14:textId="77777777" w:rsidR="005720F4" w:rsidRDefault="00B2482E" w:rsidP="00C314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None</w:t>
            </w:r>
          </w:p>
        </w:tc>
        <w:tc>
          <w:tcPr>
            <w:tcW w:w="306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37D49BBB" w14:textId="77777777" w:rsidR="00B2482E" w:rsidRDefault="00B2482E" w:rsidP="001119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2673178" w14:textId="77777777" w:rsidR="00B2482E" w:rsidRDefault="00B2482E" w:rsidP="001119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BE1AEF1" w14:textId="77777777" w:rsidR="005720F4" w:rsidRDefault="00B2482E" w:rsidP="001119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SEAC Council Members</w:t>
            </w:r>
          </w:p>
        </w:tc>
      </w:tr>
      <w:tr w:rsidR="005720F4" w14:paraId="0D035673" w14:textId="77777777" w:rsidTr="002D21DF">
        <w:tc>
          <w:tcPr>
            <w:tcW w:w="20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7AAEDC94" w14:textId="77777777" w:rsidR="00B2482E" w:rsidRDefault="00B2482E" w:rsidP="00451D1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21512549" w14:textId="77777777" w:rsidR="005720F4" w:rsidRDefault="00B2482E" w:rsidP="00451D1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Closing and Next Meeting</w:t>
            </w:r>
          </w:p>
        </w:tc>
        <w:tc>
          <w:tcPr>
            <w:tcW w:w="25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41101D63" w14:textId="77777777" w:rsidR="00B2482E" w:rsidRDefault="00B2482E" w:rsidP="0011198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2443DD4" w14:textId="77777777" w:rsidR="005720F4" w:rsidRPr="0011198A" w:rsidRDefault="00B2482E" w:rsidP="0011198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Dr. Janet Harris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2F049FD8" w14:textId="77777777" w:rsidR="005720F4" w:rsidRDefault="00B2482E" w:rsidP="00C314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Sharing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5F74F34A" w14:textId="77777777" w:rsidR="005720F4" w:rsidRDefault="00B2482E" w:rsidP="00C314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None</w:t>
            </w:r>
          </w:p>
        </w:tc>
        <w:tc>
          <w:tcPr>
            <w:tcW w:w="306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24A64536" w14:textId="77777777" w:rsidR="00B2482E" w:rsidRDefault="00B2482E" w:rsidP="001119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9B9EE9A" w14:textId="77777777" w:rsidR="005720F4" w:rsidRDefault="00B2482E" w:rsidP="001119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SEAC Chairperson</w:t>
            </w:r>
          </w:p>
        </w:tc>
      </w:tr>
    </w:tbl>
    <w:p w14:paraId="54183EB6" w14:textId="77777777" w:rsidR="007C01DE" w:rsidRPr="00B44269" w:rsidRDefault="007C01DE" w:rsidP="00B44269"/>
    <w:sectPr w:rsidR="007C01DE" w:rsidRPr="00B44269" w:rsidSect="00AD7A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160" w:right="720" w:bottom="28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7B62" w14:textId="77777777" w:rsidR="00C5224D" w:rsidRDefault="00C5224D" w:rsidP="00AD7A5F">
      <w:r>
        <w:separator/>
      </w:r>
    </w:p>
  </w:endnote>
  <w:endnote w:type="continuationSeparator" w:id="0">
    <w:p w14:paraId="10AA35B2" w14:textId="77777777" w:rsidR="00C5224D" w:rsidRDefault="00C5224D" w:rsidP="00AD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5875" w14:textId="77777777" w:rsidR="00E8681D" w:rsidRDefault="00E86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870A" w14:textId="77777777" w:rsidR="00E8681D" w:rsidRDefault="00E868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0496" w14:textId="77777777" w:rsidR="00E8681D" w:rsidRDefault="00E86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AA27" w14:textId="77777777" w:rsidR="00C5224D" w:rsidRDefault="00C5224D" w:rsidP="00AD7A5F">
      <w:r>
        <w:separator/>
      </w:r>
    </w:p>
  </w:footnote>
  <w:footnote w:type="continuationSeparator" w:id="0">
    <w:p w14:paraId="3708E51D" w14:textId="77777777" w:rsidR="00C5224D" w:rsidRDefault="00C5224D" w:rsidP="00AD7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58BC" w14:textId="77777777" w:rsidR="00E8681D" w:rsidRDefault="00E86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7064" w14:textId="77777777" w:rsidR="00AD7A5F" w:rsidRDefault="00AD7A5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6" behindDoc="1" locked="1" layoutInCell="1" allowOverlap="1" wp14:anchorId="387D38AF" wp14:editId="737062FA">
          <wp:simplePos x="0" y="0"/>
          <wp:positionH relativeFrom="page">
            <wp:posOffset>-38100</wp:posOffset>
          </wp:positionH>
          <wp:positionV relativeFrom="page">
            <wp:posOffset>0</wp:posOffset>
          </wp:positionV>
          <wp:extent cx="7772400" cy="10401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1 Microsoft Word Backgroun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13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C0E7" w14:textId="77777777" w:rsidR="00E8681D" w:rsidRDefault="00E86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284A"/>
    <w:multiLevelType w:val="hybridMultilevel"/>
    <w:tmpl w:val="5864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77D18"/>
    <w:multiLevelType w:val="hybridMultilevel"/>
    <w:tmpl w:val="B8C4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92E7C"/>
    <w:multiLevelType w:val="hybridMultilevel"/>
    <w:tmpl w:val="EC0E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34992"/>
    <w:multiLevelType w:val="hybridMultilevel"/>
    <w:tmpl w:val="FFFFFFFF"/>
    <w:lvl w:ilvl="0" w:tplc="5DD4F8BE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F84F3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1B1A3A6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B9CEAD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A0288E2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99A2488A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554EFC5A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905ECB2A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92228BF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E330A9D"/>
    <w:multiLevelType w:val="hybridMultilevel"/>
    <w:tmpl w:val="FFFFFFFF"/>
    <w:lvl w:ilvl="0" w:tplc="B40A6D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9EBCF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BAE82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141F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766BF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0A8D4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4ABA5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F6A25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42AAB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B73EDC"/>
    <w:multiLevelType w:val="hybridMultilevel"/>
    <w:tmpl w:val="FFFFFFFF"/>
    <w:lvl w:ilvl="0" w:tplc="80FE31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72F6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ACADA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1EB3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4E947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308461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823F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D2989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342F63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E802FF"/>
    <w:multiLevelType w:val="hybridMultilevel"/>
    <w:tmpl w:val="5E02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2A"/>
    <w:rsid w:val="00033F05"/>
    <w:rsid w:val="00060DAB"/>
    <w:rsid w:val="000638BA"/>
    <w:rsid w:val="00102488"/>
    <w:rsid w:val="0011198A"/>
    <w:rsid w:val="00144F50"/>
    <w:rsid w:val="001B6A0C"/>
    <w:rsid w:val="001C185D"/>
    <w:rsid w:val="001E7B42"/>
    <w:rsid w:val="0024302A"/>
    <w:rsid w:val="002D21DF"/>
    <w:rsid w:val="002E2214"/>
    <w:rsid w:val="00355CEF"/>
    <w:rsid w:val="0043750B"/>
    <w:rsid w:val="004750ED"/>
    <w:rsid w:val="00497E89"/>
    <w:rsid w:val="004C3AE6"/>
    <w:rsid w:val="00512948"/>
    <w:rsid w:val="005720F4"/>
    <w:rsid w:val="005A5AF7"/>
    <w:rsid w:val="005F3744"/>
    <w:rsid w:val="00627DBD"/>
    <w:rsid w:val="00650F58"/>
    <w:rsid w:val="00656C15"/>
    <w:rsid w:val="007041D5"/>
    <w:rsid w:val="00714A47"/>
    <w:rsid w:val="00750F63"/>
    <w:rsid w:val="00767619"/>
    <w:rsid w:val="00775D0F"/>
    <w:rsid w:val="007C01DE"/>
    <w:rsid w:val="007C27F5"/>
    <w:rsid w:val="008453B4"/>
    <w:rsid w:val="00853A82"/>
    <w:rsid w:val="008C2A1A"/>
    <w:rsid w:val="009244AB"/>
    <w:rsid w:val="009443AF"/>
    <w:rsid w:val="009A21CD"/>
    <w:rsid w:val="009A4E2E"/>
    <w:rsid w:val="00AD7A5F"/>
    <w:rsid w:val="00B203FC"/>
    <w:rsid w:val="00B2482E"/>
    <w:rsid w:val="00B44269"/>
    <w:rsid w:val="00BE7AF6"/>
    <w:rsid w:val="00BF0AD1"/>
    <w:rsid w:val="00C314FE"/>
    <w:rsid w:val="00C44B78"/>
    <w:rsid w:val="00C5224D"/>
    <w:rsid w:val="00C56A43"/>
    <w:rsid w:val="00C75FAC"/>
    <w:rsid w:val="00D20FAE"/>
    <w:rsid w:val="00D21B18"/>
    <w:rsid w:val="00DD1ECE"/>
    <w:rsid w:val="00E744B6"/>
    <w:rsid w:val="00E8681D"/>
    <w:rsid w:val="00E97A37"/>
    <w:rsid w:val="00F06DA7"/>
    <w:rsid w:val="00F104CE"/>
    <w:rsid w:val="00F73C5F"/>
    <w:rsid w:val="00FD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31115C"/>
  <w15:chartTrackingRefBased/>
  <w15:docId w15:val="{E52BBFCC-EA6D-4816-AD8C-BB0DF854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A5F"/>
  </w:style>
  <w:style w:type="paragraph" w:styleId="Footer">
    <w:name w:val="footer"/>
    <w:basedOn w:val="Normal"/>
    <w:link w:val="FooterChar"/>
    <w:uiPriority w:val="99"/>
    <w:unhideWhenUsed/>
    <w:rsid w:val="00AD7A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A5F"/>
  </w:style>
  <w:style w:type="table" w:styleId="TableGrid">
    <w:name w:val="Table Grid"/>
    <w:basedOn w:val="TableNormal"/>
    <w:uiPriority w:val="59"/>
    <w:rsid w:val="00BF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DA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7C01DE"/>
  </w:style>
  <w:style w:type="character" w:styleId="Hyperlink">
    <w:name w:val="Hyperlink"/>
    <w:basedOn w:val="DefaultParagraphFont"/>
    <w:uiPriority w:val="99"/>
    <w:unhideWhenUsed/>
    <w:rsid w:val="007C01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A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1267618342?pwd=NENoMEJ5blF4L2JLempPTHBkcVp6d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Necaise\Downloads\EBR%20Document%20Template%202021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c4840267-27f5-4434-8d3b-0d12327b96c8" xsi:nil="true"/>
    <FolderType xmlns="c4840267-27f5-4434-8d3b-0d12327b96c8" xsi:nil="true"/>
    <Student_Groups xmlns="c4840267-27f5-4434-8d3b-0d12327b96c8">
      <UserInfo>
        <DisplayName/>
        <AccountId xsi:nil="true"/>
        <AccountType/>
      </UserInfo>
    </Student_Groups>
    <Students xmlns="c4840267-27f5-4434-8d3b-0d12327b96c8">
      <UserInfo>
        <DisplayName/>
        <AccountId xsi:nil="true"/>
        <AccountType/>
      </UserInfo>
    </Students>
    <AppVersion xmlns="c4840267-27f5-4434-8d3b-0d12327b96c8" xsi:nil="true"/>
    <DefaultSectionNames xmlns="c4840267-27f5-4434-8d3b-0d12327b96c8" xsi:nil="true"/>
    <Teachers xmlns="c4840267-27f5-4434-8d3b-0d12327b96c8">
      <UserInfo>
        <DisplayName/>
        <AccountId xsi:nil="true"/>
        <AccountType/>
      </UserInfo>
    </Teachers>
    <Owner xmlns="c4840267-27f5-4434-8d3b-0d12327b96c8">
      <UserInfo>
        <DisplayName/>
        <AccountId xsi:nil="true"/>
        <AccountType/>
      </UserInfo>
    </Own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1EA7ECC7F8F48A65E226D1C9120B0" ma:contentTypeVersion="21" ma:contentTypeDescription="Create a new document." ma:contentTypeScope="" ma:versionID="33f91712c1185e2f61edad2390ddc6b4">
  <xsd:schema xmlns:xsd="http://www.w3.org/2001/XMLSchema" xmlns:xs="http://www.w3.org/2001/XMLSchema" xmlns:p="http://schemas.microsoft.com/office/2006/metadata/properties" xmlns:ns3="c4840267-27f5-4434-8d3b-0d12327b96c8" xmlns:ns4="cab52098-53aa-4710-a4fe-c918701a5626" targetNamespace="http://schemas.microsoft.com/office/2006/metadata/properties" ma:root="true" ma:fieldsID="26033142b5cf68c5dba95ac49820790b" ns3:_="" ns4:_="">
    <xsd:import namespace="c4840267-27f5-4434-8d3b-0d12327b96c8"/>
    <xsd:import namespace="cab52098-53aa-4710-a4fe-c918701a562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40267-27f5-4434-8d3b-0d12327b96c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52098-53aa-4710-a4fe-c918701a5626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A23E6-1634-4340-8219-77B71B452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A9361-46D6-4D37-A39C-B2C316FBF6C7}">
  <ds:schemaRefs>
    <ds:schemaRef ds:uri="c4840267-27f5-4434-8d3b-0d12327b96c8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ab52098-53aa-4710-a4fe-c918701a562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4423DAF-E078-4111-BC34-546A5F2DE3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051C0C-FD58-41C2-A53D-1705D7D0E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40267-27f5-4434-8d3b-0d12327b96c8"/>
    <ds:schemaRef ds:uri="cab52098-53aa-4710-a4fe-c918701a5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EBR Document Template 2021 (1)</Template>
  <TotalTime>84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Necaise</dc:creator>
  <cp:keywords/>
  <dc:description/>
  <cp:lastModifiedBy>Danice M. Thomas</cp:lastModifiedBy>
  <cp:revision>10</cp:revision>
  <cp:lastPrinted>2022-01-04T14:53:00Z</cp:lastPrinted>
  <dcterms:created xsi:type="dcterms:W3CDTF">2021-11-02T18:37:00Z</dcterms:created>
  <dcterms:modified xsi:type="dcterms:W3CDTF">2022-01-12T21:06:00Z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0x010100FDE1EA7ECC7F8F48A65E226D1C9120B0</vt:lpwstr>
  </property>
</Properties>
</file>